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1" w:rsidRDefault="004B1411" w:rsidP="004B1411">
      <w:pPr>
        <w:pStyle w:val="4"/>
        <w:ind w:left="9356"/>
        <w:jc w:val="both"/>
        <w:rPr>
          <w:rStyle w:val="a3"/>
          <w:b/>
          <w:bCs/>
          <w:sz w:val="26"/>
          <w:szCs w:val="26"/>
        </w:rPr>
      </w:pPr>
      <w:r w:rsidRPr="000A6FCD">
        <w:rPr>
          <w:rStyle w:val="a3"/>
          <w:b/>
          <w:bCs/>
          <w:sz w:val="26"/>
          <w:szCs w:val="26"/>
        </w:rPr>
        <w:t xml:space="preserve">                                                  </w:t>
      </w:r>
      <w:r>
        <w:rPr>
          <w:rStyle w:val="a3"/>
          <w:b/>
          <w:b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B1411" w:rsidRPr="000A6FCD" w:rsidRDefault="004B1411" w:rsidP="004B1411"/>
    <w:p w:rsidR="004B1411" w:rsidRPr="001E0343" w:rsidRDefault="004B1411" w:rsidP="004B1411">
      <w:pPr>
        <w:jc w:val="center"/>
        <w:rPr>
          <w:b/>
        </w:rPr>
      </w:pPr>
      <w:r w:rsidRPr="001E0343">
        <w:rPr>
          <w:b/>
        </w:rPr>
        <w:t>СВЕДЕНИЯ</w:t>
      </w:r>
    </w:p>
    <w:p w:rsidR="00A22B3E" w:rsidRDefault="004B1411" w:rsidP="004B1411">
      <w:pPr>
        <w:jc w:val="center"/>
      </w:pPr>
      <w:r w:rsidRPr="001E0343">
        <w:t xml:space="preserve">о доходах, </w:t>
      </w:r>
      <w:r w:rsidR="00BE3E1A" w:rsidRPr="001E0343">
        <w:t>расходах, об</w:t>
      </w:r>
      <w:r w:rsidRPr="001E0343">
        <w:t xml:space="preserve"> имуществе и обязательствах имущественного </w:t>
      </w:r>
      <w:r w:rsidR="00BE3E1A" w:rsidRPr="001E0343">
        <w:t>характера</w:t>
      </w:r>
      <w:r w:rsidR="00BE3E1A">
        <w:t xml:space="preserve"> депутатов</w:t>
      </w:r>
      <w:r w:rsidR="00BE3E1A" w:rsidRPr="001E0343">
        <w:t xml:space="preserve"> Совета</w:t>
      </w:r>
      <w:r w:rsidRPr="001E0343">
        <w:t xml:space="preserve"> депутатов </w:t>
      </w:r>
      <w:r w:rsidR="0086638D">
        <w:t xml:space="preserve">муниципального образования </w:t>
      </w:r>
      <w:r w:rsidR="00105F84" w:rsidRPr="001E0343">
        <w:t>Ново</w:t>
      </w:r>
      <w:r w:rsidR="0086638D">
        <w:t>енисейский сельсовет</w:t>
      </w:r>
      <w:r w:rsidRPr="001E0343">
        <w:t xml:space="preserve">, </w:t>
      </w:r>
      <w:r w:rsidR="00850CC7">
        <w:t xml:space="preserve">сведения </w:t>
      </w:r>
      <w:r w:rsidRPr="001E0343">
        <w:t>о доходах</w:t>
      </w:r>
      <w:r w:rsidR="00850CC7">
        <w:t>,</w:t>
      </w:r>
      <w:r w:rsidRPr="001E0343">
        <w:t xml:space="preserve"> об </w:t>
      </w:r>
      <w:r w:rsidR="00BE3E1A" w:rsidRPr="001E0343">
        <w:t>имуществе и</w:t>
      </w:r>
      <w:r w:rsidRPr="001E0343">
        <w:t xml:space="preserve"> обязательствах имущественного характера   </w:t>
      </w:r>
      <w:r w:rsidR="00BE3E1A" w:rsidRPr="001E0343">
        <w:t>супруги (</w:t>
      </w:r>
      <w:r w:rsidRPr="001E0343">
        <w:t xml:space="preserve">супруга) и несовершеннолетних детей </w:t>
      </w:r>
      <w:r w:rsidR="00BE3E1A" w:rsidRPr="001E0343">
        <w:t>депутатов Совета</w:t>
      </w:r>
      <w:r w:rsidRPr="001E0343">
        <w:t xml:space="preserve"> депутатов </w:t>
      </w:r>
      <w:r w:rsidR="0086638D">
        <w:t>муниципального образования Новоенисейский</w:t>
      </w:r>
      <w:r w:rsidR="003E32B7" w:rsidRPr="001E0343">
        <w:t xml:space="preserve"> </w:t>
      </w:r>
      <w:r w:rsidR="0086638D">
        <w:t>сельсовет</w:t>
      </w:r>
      <w:r w:rsidR="00210736" w:rsidRPr="00A22B3E">
        <w:t xml:space="preserve"> </w:t>
      </w:r>
    </w:p>
    <w:p w:rsidR="00F223E2" w:rsidRPr="00F223E2" w:rsidRDefault="00A22B3E" w:rsidP="00F223E2">
      <w:pPr>
        <w:jc w:val="center"/>
        <w:rPr>
          <w:spacing w:val="-4"/>
        </w:rPr>
      </w:pPr>
      <w:r w:rsidRPr="00A22B3E">
        <w:rPr>
          <w:spacing w:val="-4"/>
        </w:rPr>
        <w:t xml:space="preserve">за период с </w:t>
      </w:r>
      <w:r w:rsidR="0086638D">
        <w:rPr>
          <w:spacing w:val="-4"/>
        </w:rPr>
        <w:t>0</w:t>
      </w:r>
      <w:r w:rsidRPr="00A22B3E">
        <w:rPr>
          <w:spacing w:val="-4"/>
        </w:rPr>
        <w:t xml:space="preserve">1 января </w:t>
      </w:r>
      <w:r w:rsidR="004032D1">
        <w:rPr>
          <w:spacing w:val="-4"/>
        </w:rPr>
        <w:t>2018</w:t>
      </w:r>
      <w:r w:rsidR="0086638D">
        <w:rPr>
          <w:spacing w:val="-4"/>
        </w:rPr>
        <w:t xml:space="preserve"> </w:t>
      </w:r>
      <w:r w:rsidR="00BE3E1A">
        <w:rPr>
          <w:spacing w:val="-4"/>
        </w:rPr>
        <w:t>год по</w:t>
      </w:r>
      <w:r w:rsidR="004032D1">
        <w:rPr>
          <w:spacing w:val="-4"/>
        </w:rPr>
        <w:t xml:space="preserve"> 31 декабря 2018</w:t>
      </w:r>
      <w:r w:rsidRPr="00A22B3E">
        <w:rPr>
          <w:spacing w:val="-4"/>
        </w:rPr>
        <w:t xml:space="preserve"> года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650"/>
        <w:gridCol w:w="1100"/>
        <w:gridCol w:w="1100"/>
        <w:gridCol w:w="1540"/>
        <w:gridCol w:w="1100"/>
        <w:gridCol w:w="1320"/>
        <w:gridCol w:w="1430"/>
        <w:gridCol w:w="1320"/>
        <w:gridCol w:w="1559"/>
      </w:tblGrid>
      <w:tr w:rsidR="00E308A1" w:rsidRPr="004B1411" w:rsidTr="00D54FBD">
        <w:trPr>
          <w:trHeight w:val="540"/>
        </w:trPr>
        <w:tc>
          <w:tcPr>
            <w:tcW w:w="2088" w:type="dxa"/>
            <w:vMerge w:val="restart"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Ф.И.О.</w:t>
            </w:r>
          </w:p>
          <w:p w:rsidR="00E308A1" w:rsidRPr="00E308A1" w:rsidRDefault="00BE3E1A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депутата Совета</w:t>
            </w:r>
            <w:r w:rsidR="00E308A1" w:rsidRPr="00E308A1">
              <w:rPr>
                <w:sz w:val="20"/>
                <w:szCs w:val="20"/>
              </w:rPr>
              <w:t xml:space="preserve"> депутатов </w:t>
            </w:r>
            <w:r w:rsidR="00105F84" w:rsidRPr="00105F84">
              <w:rPr>
                <w:sz w:val="20"/>
                <w:szCs w:val="20"/>
              </w:rPr>
              <w:t>Ново</w:t>
            </w:r>
            <w:r w:rsidR="007865B4">
              <w:rPr>
                <w:sz w:val="20"/>
                <w:szCs w:val="20"/>
              </w:rPr>
              <w:t>енисейского</w:t>
            </w:r>
            <w:r w:rsidR="00105F84" w:rsidRPr="00105F84">
              <w:rPr>
                <w:sz w:val="20"/>
                <w:szCs w:val="20"/>
              </w:rPr>
              <w:t xml:space="preserve"> сельсовета</w:t>
            </w:r>
            <w:r w:rsidR="00105F84" w:rsidRPr="00E308A1">
              <w:rPr>
                <w:sz w:val="20"/>
                <w:szCs w:val="20"/>
              </w:rPr>
              <w:t xml:space="preserve"> </w:t>
            </w:r>
            <w:r w:rsidR="00105F84">
              <w:rPr>
                <w:sz w:val="20"/>
                <w:szCs w:val="20"/>
              </w:rPr>
              <w:t>(</w:t>
            </w:r>
            <w:r w:rsidR="00E308A1" w:rsidRPr="00E308A1">
              <w:rPr>
                <w:sz w:val="20"/>
                <w:szCs w:val="20"/>
              </w:rPr>
              <w:t>родственная принадлежность)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Объект недвижимости,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собственности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430" w:type="dxa"/>
            <w:vMerge w:val="restart"/>
          </w:tcPr>
          <w:p w:rsidR="00E308A1" w:rsidRPr="00E308A1" w:rsidRDefault="00E308A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E308A1" w:rsidRPr="004B1411" w:rsidRDefault="00BE3E1A" w:rsidP="00E308A1">
            <w:pPr>
              <w:jc w:val="center"/>
            </w:pPr>
            <w:r w:rsidRPr="00E308A1">
              <w:rPr>
                <w:sz w:val="18"/>
                <w:szCs w:val="18"/>
              </w:rPr>
              <w:t>(вид</w:t>
            </w:r>
            <w:r w:rsidR="00E308A1" w:rsidRPr="00E308A1">
              <w:rPr>
                <w:sz w:val="18"/>
                <w:szCs w:val="18"/>
              </w:rPr>
              <w:t>, марка)</w:t>
            </w:r>
          </w:p>
        </w:tc>
        <w:tc>
          <w:tcPr>
            <w:tcW w:w="1320" w:type="dxa"/>
            <w:vMerge w:val="restart"/>
          </w:tcPr>
          <w:p w:rsidR="00D54FBD" w:rsidRDefault="007865B4" w:rsidP="00E308A1">
            <w:pPr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Декларированный</w:t>
            </w:r>
            <w:r w:rsidR="00E308A1" w:rsidRPr="00E308A1">
              <w:rPr>
                <w:sz w:val="18"/>
                <w:szCs w:val="18"/>
              </w:rPr>
              <w:t xml:space="preserve"> годовой доход  </w:t>
            </w:r>
          </w:p>
          <w:p w:rsidR="00E308A1" w:rsidRPr="00E308A1" w:rsidRDefault="00E308A1" w:rsidP="00E308A1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 xml:space="preserve">  ( руб.)</w:t>
            </w:r>
          </w:p>
        </w:tc>
        <w:tc>
          <w:tcPr>
            <w:tcW w:w="1559" w:type="dxa"/>
            <w:vMerge w:val="restart"/>
          </w:tcPr>
          <w:p w:rsidR="00E308A1" w:rsidRPr="00E308A1" w:rsidRDefault="00E308A1" w:rsidP="00E308A1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 xml:space="preserve">Сведения </w:t>
            </w:r>
            <w:r w:rsidR="00DB1815">
              <w:rPr>
                <w:sz w:val="18"/>
                <w:szCs w:val="18"/>
              </w:rPr>
              <w:t>об источниках получения средств</w:t>
            </w:r>
            <w:r w:rsidRPr="00E308A1">
              <w:rPr>
                <w:sz w:val="18"/>
                <w:szCs w:val="18"/>
              </w:rPr>
              <w:t>,за счет которых совершена сделка ( вид приобретенного имущества, источники)</w:t>
            </w:r>
          </w:p>
        </w:tc>
      </w:tr>
      <w:tr w:rsidR="00E308A1" w:rsidRPr="004B1411" w:rsidTr="00D54FBD">
        <w:trPr>
          <w:trHeight w:val="1110"/>
        </w:trPr>
        <w:tc>
          <w:tcPr>
            <w:tcW w:w="2088" w:type="dxa"/>
            <w:vMerge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(м2)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располо-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жения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(м2)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Страна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располо-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жения</w:t>
            </w:r>
          </w:p>
        </w:tc>
        <w:tc>
          <w:tcPr>
            <w:tcW w:w="143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</w:tr>
      <w:tr w:rsidR="00E308A1" w:rsidTr="00D54FBD">
        <w:tc>
          <w:tcPr>
            <w:tcW w:w="2088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11</w:t>
            </w:r>
          </w:p>
        </w:tc>
      </w:tr>
      <w:tr w:rsidR="00F4366B" w:rsidTr="00F4366B">
        <w:trPr>
          <w:trHeight w:val="355"/>
        </w:trPr>
        <w:tc>
          <w:tcPr>
            <w:tcW w:w="2088" w:type="dxa"/>
            <w:vMerge w:val="restart"/>
          </w:tcPr>
          <w:p w:rsidR="00F4366B" w:rsidRPr="00B60B5A" w:rsidRDefault="00F4366B" w:rsidP="00E30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60B5A">
              <w:rPr>
                <w:b/>
                <w:sz w:val="20"/>
                <w:szCs w:val="20"/>
              </w:rPr>
              <w:t>Зенина Наталья Николаевна</w:t>
            </w:r>
          </w:p>
        </w:tc>
        <w:tc>
          <w:tcPr>
            <w:tcW w:w="1210" w:type="dxa"/>
            <w:vMerge w:val="restart"/>
          </w:tcPr>
          <w:p w:rsidR="00F4366B" w:rsidRPr="005D2ED6" w:rsidRDefault="00F4366B" w:rsidP="00F4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F4366B" w:rsidRPr="005D2ED6" w:rsidRDefault="00F4366B" w:rsidP="00F4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  <w:vMerge w:val="restart"/>
          </w:tcPr>
          <w:p w:rsidR="00F4366B" w:rsidRPr="005D2ED6" w:rsidRDefault="00F4366B" w:rsidP="00F4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00" w:type="dxa"/>
            <w:vMerge w:val="restart"/>
          </w:tcPr>
          <w:p w:rsidR="00F4366B" w:rsidRPr="005D2ED6" w:rsidRDefault="00F4366B" w:rsidP="00F43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320" w:type="dxa"/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F4366B" w:rsidRDefault="00F4366B" w:rsidP="00D54FBD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 xml:space="preserve">Автомобиль </w:t>
            </w:r>
            <w:r w:rsidRPr="005D2ED6">
              <w:rPr>
                <w:sz w:val="20"/>
                <w:szCs w:val="20"/>
                <w:lang w:val="en-US"/>
              </w:rPr>
              <w:t>MITSUBISHI</w:t>
            </w:r>
            <w:r w:rsidRPr="005D2ED6">
              <w:rPr>
                <w:sz w:val="20"/>
                <w:szCs w:val="20"/>
              </w:rPr>
              <w:t xml:space="preserve"> </w:t>
            </w:r>
            <w:r w:rsidRPr="005D2ED6">
              <w:rPr>
                <w:sz w:val="20"/>
                <w:szCs w:val="20"/>
                <w:lang w:val="en-US"/>
              </w:rPr>
              <w:t>LANCER</w:t>
            </w:r>
          </w:p>
          <w:p w:rsidR="00F4366B" w:rsidRPr="007865B4" w:rsidRDefault="00F4366B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 w:val="restart"/>
          </w:tcPr>
          <w:p w:rsidR="00F4366B" w:rsidRPr="00E308A1" w:rsidRDefault="00F4366B" w:rsidP="00D54FBD">
            <w:pPr>
              <w:jc w:val="center"/>
              <w:rPr>
                <w:sz w:val="22"/>
                <w:szCs w:val="22"/>
              </w:rPr>
            </w:pPr>
          </w:p>
        </w:tc>
      </w:tr>
      <w:tr w:rsidR="00F4366B" w:rsidTr="00F4366B">
        <w:trPr>
          <w:trHeight w:val="275"/>
        </w:trPr>
        <w:tc>
          <w:tcPr>
            <w:tcW w:w="2088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912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F4366B" w:rsidRDefault="00F4366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5030,3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F4366B" w:rsidRPr="005D2ED6" w:rsidRDefault="00F4366B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4366B" w:rsidRPr="00E308A1" w:rsidRDefault="00F4366B" w:rsidP="00D54FBD">
            <w:pPr>
              <w:jc w:val="center"/>
              <w:rPr>
                <w:sz w:val="22"/>
                <w:szCs w:val="22"/>
              </w:rPr>
            </w:pPr>
          </w:p>
        </w:tc>
      </w:tr>
      <w:tr w:rsidR="002F09B6" w:rsidTr="00D54FBD">
        <w:tc>
          <w:tcPr>
            <w:tcW w:w="2088" w:type="dxa"/>
            <w:vMerge w:val="restart"/>
          </w:tcPr>
          <w:p w:rsidR="002F09B6" w:rsidRPr="00D54FBD" w:rsidRDefault="002F09B6" w:rsidP="00E308A1">
            <w:pPr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54FB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0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0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2F09B6" w:rsidRPr="00AD7C96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837835,85</w:t>
            </w:r>
          </w:p>
        </w:tc>
        <w:tc>
          <w:tcPr>
            <w:tcW w:w="1559" w:type="dxa"/>
            <w:vMerge w:val="restart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2F09B6" w:rsidTr="00D54FBD">
        <w:tc>
          <w:tcPr>
            <w:tcW w:w="2088" w:type="dxa"/>
            <w:vMerge/>
          </w:tcPr>
          <w:p w:rsidR="002F09B6" w:rsidRPr="00D54FBD" w:rsidRDefault="002F09B6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2F09B6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5030,3</w:t>
            </w:r>
          </w:p>
        </w:tc>
        <w:tc>
          <w:tcPr>
            <w:tcW w:w="1100" w:type="dxa"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2F09B6" w:rsidTr="00D54FBD">
        <w:tc>
          <w:tcPr>
            <w:tcW w:w="2088" w:type="dxa"/>
            <w:vMerge/>
          </w:tcPr>
          <w:p w:rsidR="002F09B6" w:rsidRPr="00D54FBD" w:rsidRDefault="002F09B6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F09B6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2F09B6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</w:tcPr>
          <w:p w:rsidR="002F09B6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00" w:type="dxa"/>
          </w:tcPr>
          <w:p w:rsidR="002F09B6" w:rsidRDefault="002F09B6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09B6" w:rsidRPr="00D54FBD" w:rsidRDefault="002F09B6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A73785" w:rsidTr="00D54FBD">
        <w:tc>
          <w:tcPr>
            <w:tcW w:w="2088" w:type="dxa"/>
            <w:vMerge w:val="restart"/>
          </w:tcPr>
          <w:p w:rsidR="00A73785" w:rsidRPr="00D54FBD" w:rsidRDefault="00A73785" w:rsidP="00E308A1">
            <w:pPr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A73785" w:rsidRPr="005D2ED6" w:rsidRDefault="00A73785" w:rsidP="009A45F6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A73785" w:rsidRPr="005D2ED6" w:rsidRDefault="00A73785" w:rsidP="009A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320" w:type="dxa"/>
          </w:tcPr>
          <w:p w:rsidR="00A73785" w:rsidRPr="005D2ED6" w:rsidRDefault="00A73785" w:rsidP="009A45F6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A73785" w:rsidTr="00D54FBD">
        <w:tc>
          <w:tcPr>
            <w:tcW w:w="2088" w:type="dxa"/>
            <w:vMerge/>
          </w:tcPr>
          <w:p w:rsidR="00A73785" w:rsidRPr="00D54FBD" w:rsidRDefault="00A73785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A73785" w:rsidRPr="005D2ED6" w:rsidRDefault="00A7378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A73785" w:rsidRDefault="00A7378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5030,3</w:t>
            </w:r>
          </w:p>
        </w:tc>
        <w:tc>
          <w:tcPr>
            <w:tcW w:w="1320" w:type="dxa"/>
          </w:tcPr>
          <w:p w:rsidR="00A73785" w:rsidRPr="005D2ED6" w:rsidRDefault="00A7378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A73785" w:rsidTr="00D54FBD">
        <w:tc>
          <w:tcPr>
            <w:tcW w:w="2088" w:type="dxa"/>
            <w:vMerge/>
          </w:tcPr>
          <w:p w:rsidR="00A73785" w:rsidRPr="00D54FBD" w:rsidRDefault="00A73785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73785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A73785" w:rsidRDefault="002A431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A73785" w:rsidRDefault="002A431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320" w:type="dxa"/>
          </w:tcPr>
          <w:p w:rsidR="00A73785" w:rsidRDefault="002A431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785" w:rsidRPr="00D54FBD" w:rsidRDefault="00A73785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3D7788" w:rsidTr="00D54FBD">
        <w:tc>
          <w:tcPr>
            <w:tcW w:w="2088" w:type="dxa"/>
            <w:vMerge w:val="restart"/>
          </w:tcPr>
          <w:p w:rsidR="003D7788" w:rsidRPr="00D54FBD" w:rsidRDefault="003D7788" w:rsidP="009A45F6">
            <w:pPr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  <w:vMerge w:val="restart"/>
          </w:tcPr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</w:tcPr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D7788" w:rsidRPr="005D2ED6" w:rsidRDefault="003D7788" w:rsidP="009A45F6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3D7788" w:rsidRPr="005D2ED6" w:rsidRDefault="003D7788" w:rsidP="009A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320" w:type="dxa"/>
          </w:tcPr>
          <w:p w:rsidR="003D7788" w:rsidRPr="005D2ED6" w:rsidRDefault="003D7788" w:rsidP="009A45F6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7788" w:rsidRPr="00D54FBD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7788" w:rsidRPr="00D54FBD" w:rsidRDefault="003D7788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3D7788" w:rsidTr="00D54FBD">
        <w:tc>
          <w:tcPr>
            <w:tcW w:w="2088" w:type="dxa"/>
            <w:vMerge/>
          </w:tcPr>
          <w:p w:rsidR="003D7788" w:rsidRPr="00D54FBD" w:rsidRDefault="003D7788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D7788" w:rsidRPr="005D2ED6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5030,3</w:t>
            </w:r>
          </w:p>
        </w:tc>
        <w:tc>
          <w:tcPr>
            <w:tcW w:w="1320" w:type="dxa"/>
          </w:tcPr>
          <w:p w:rsidR="003D7788" w:rsidRPr="005D2ED6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7788" w:rsidRDefault="003D7788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3D7788" w:rsidTr="00D54FBD">
        <w:tc>
          <w:tcPr>
            <w:tcW w:w="2088" w:type="dxa"/>
            <w:vMerge/>
          </w:tcPr>
          <w:p w:rsidR="003D7788" w:rsidRPr="00D54FBD" w:rsidRDefault="003D7788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320" w:type="dxa"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D7788" w:rsidRDefault="003D7788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7788" w:rsidRDefault="003D7788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D54FBD" w:rsidTr="00D54FBD">
        <w:tc>
          <w:tcPr>
            <w:tcW w:w="2088" w:type="dxa"/>
            <w:vMerge w:val="restart"/>
          </w:tcPr>
          <w:p w:rsidR="00D54FBD" w:rsidRPr="00B60B5A" w:rsidRDefault="00843D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D54FBD" w:rsidRPr="00B60B5A">
              <w:rPr>
                <w:b/>
                <w:sz w:val="20"/>
                <w:szCs w:val="20"/>
              </w:rPr>
              <w:t>Фатеев Владимир</w:t>
            </w:r>
          </w:p>
          <w:p w:rsidR="00D54FBD" w:rsidRPr="00D54FBD" w:rsidRDefault="00D54FBD" w:rsidP="009A45F6">
            <w:pPr>
              <w:rPr>
                <w:sz w:val="20"/>
                <w:szCs w:val="20"/>
              </w:rPr>
            </w:pPr>
            <w:r w:rsidRPr="00B60B5A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</w:tcPr>
          <w:p w:rsidR="00D54FBD" w:rsidRDefault="0021675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4FBD">
              <w:rPr>
                <w:sz w:val="20"/>
                <w:szCs w:val="20"/>
              </w:rPr>
              <w:t>вартира</w:t>
            </w:r>
          </w:p>
        </w:tc>
        <w:tc>
          <w:tcPr>
            <w:tcW w:w="165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0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D54FBD" w:rsidRPr="00583221" w:rsidRDefault="0021675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329019,05</w:t>
            </w:r>
          </w:p>
        </w:tc>
        <w:tc>
          <w:tcPr>
            <w:tcW w:w="1559" w:type="dxa"/>
            <w:vMerge w:val="restart"/>
          </w:tcPr>
          <w:p w:rsidR="00D54FBD" w:rsidRDefault="00D54FBD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D54FBD" w:rsidTr="00D54FBD">
        <w:tc>
          <w:tcPr>
            <w:tcW w:w="2088" w:type="dxa"/>
            <w:vMerge/>
          </w:tcPr>
          <w:p w:rsidR="00D54FBD" w:rsidRDefault="00D54FBD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1952,0</w:t>
            </w:r>
          </w:p>
        </w:tc>
        <w:tc>
          <w:tcPr>
            <w:tcW w:w="110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FBD" w:rsidRDefault="00D54FBD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D54FBD" w:rsidTr="00D54FBD">
        <w:tc>
          <w:tcPr>
            <w:tcW w:w="2088" w:type="dxa"/>
            <w:vMerge w:val="restart"/>
          </w:tcPr>
          <w:p w:rsidR="00D54FBD" w:rsidRDefault="00D54FBD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</w:tcPr>
          <w:p w:rsidR="00D54FBD" w:rsidRDefault="0021675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4FBD">
              <w:rPr>
                <w:sz w:val="20"/>
                <w:szCs w:val="20"/>
              </w:rPr>
              <w:t>вартира</w:t>
            </w:r>
          </w:p>
        </w:tc>
        <w:tc>
          <w:tcPr>
            <w:tcW w:w="165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0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D54FBD" w:rsidRDefault="00216755" w:rsidP="0021675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155801,16</w:t>
            </w:r>
          </w:p>
        </w:tc>
        <w:tc>
          <w:tcPr>
            <w:tcW w:w="1559" w:type="dxa"/>
            <w:vMerge w:val="restart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D54FBD" w:rsidTr="00D54FBD">
        <w:tc>
          <w:tcPr>
            <w:tcW w:w="2088" w:type="dxa"/>
            <w:vMerge/>
          </w:tcPr>
          <w:p w:rsidR="00D54FBD" w:rsidRDefault="00D54FBD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54FBD" w:rsidRDefault="00216755" w:rsidP="0021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54FB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50" w:type="dxa"/>
          </w:tcPr>
          <w:p w:rsidR="00D54FBD" w:rsidRDefault="00D54FBD" w:rsidP="0021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16755" w:rsidRDefault="00216755" w:rsidP="00216755">
            <w:pPr>
              <w:jc w:val="center"/>
              <w:rPr>
                <w:sz w:val="20"/>
                <w:szCs w:val="20"/>
              </w:rPr>
            </w:pPr>
          </w:p>
          <w:p w:rsidR="00216755" w:rsidRDefault="00216755" w:rsidP="0021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54FBD" w:rsidRDefault="00D54FBD" w:rsidP="0021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1952,0</w:t>
            </w:r>
          </w:p>
        </w:tc>
        <w:tc>
          <w:tcPr>
            <w:tcW w:w="1100" w:type="dxa"/>
          </w:tcPr>
          <w:p w:rsidR="00D54FBD" w:rsidRDefault="00D54FBD" w:rsidP="0021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54FBD" w:rsidRPr="005D2ED6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F430DF" w:rsidTr="00B60B5A">
        <w:trPr>
          <w:trHeight w:val="882"/>
        </w:trPr>
        <w:tc>
          <w:tcPr>
            <w:tcW w:w="2088" w:type="dxa"/>
            <w:vMerge w:val="restart"/>
          </w:tcPr>
          <w:p w:rsidR="00F430DF" w:rsidRPr="00B60B5A" w:rsidRDefault="00843D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  <w:r w:rsidR="00F430DF">
              <w:rPr>
                <w:b/>
                <w:sz w:val="20"/>
                <w:szCs w:val="20"/>
              </w:rPr>
              <w:t>Захарова Анна Алексеевна</w:t>
            </w:r>
          </w:p>
        </w:tc>
        <w:tc>
          <w:tcPr>
            <w:tcW w:w="1210" w:type="dxa"/>
            <w:vMerge w:val="restart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vMerge w:val="restart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vMerge w:val="restart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100" w:type="dxa"/>
            <w:vMerge w:val="restart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430DF" w:rsidRPr="005D2ED6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1320" w:type="dxa"/>
          </w:tcPr>
          <w:p w:rsidR="00F430DF" w:rsidRPr="005D2ED6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F430DF" w:rsidRDefault="005C539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235958,48</w:t>
            </w:r>
          </w:p>
        </w:tc>
        <w:tc>
          <w:tcPr>
            <w:tcW w:w="1559" w:type="dxa"/>
            <w:vMerge w:val="restart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F430DF" w:rsidTr="00B60B5A">
        <w:trPr>
          <w:trHeight w:val="882"/>
        </w:trPr>
        <w:tc>
          <w:tcPr>
            <w:tcW w:w="2088" w:type="dxa"/>
            <w:vMerge/>
          </w:tcPr>
          <w:p w:rsidR="00F430DF" w:rsidRDefault="00F430DF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1742,0</w:t>
            </w:r>
          </w:p>
        </w:tc>
        <w:tc>
          <w:tcPr>
            <w:tcW w:w="1320" w:type="dxa"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430DF" w:rsidRP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30DF" w:rsidRDefault="00F430DF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71369B" w:rsidTr="00A676AB">
        <w:trPr>
          <w:trHeight w:val="647"/>
        </w:trPr>
        <w:tc>
          <w:tcPr>
            <w:tcW w:w="2088" w:type="dxa"/>
          </w:tcPr>
          <w:p w:rsidR="0071369B" w:rsidRPr="00B60B5A" w:rsidRDefault="0071369B" w:rsidP="009A45F6">
            <w:pPr>
              <w:rPr>
                <w:sz w:val="20"/>
                <w:szCs w:val="20"/>
              </w:rPr>
            </w:pPr>
            <w:r w:rsidRPr="00B60B5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1369B" w:rsidRDefault="00B52D0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2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2106</w:t>
            </w:r>
          </w:p>
        </w:tc>
        <w:tc>
          <w:tcPr>
            <w:tcW w:w="1320" w:type="dxa"/>
          </w:tcPr>
          <w:p w:rsidR="0071369B" w:rsidRDefault="005C539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263522,34</w:t>
            </w:r>
          </w:p>
        </w:tc>
        <w:tc>
          <w:tcPr>
            <w:tcW w:w="1559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0B5A" w:rsidTr="00D54FBD">
        <w:tc>
          <w:tcPr>
            <w:tcW w:w="2088" w:type="dxa"/>
            <w:vMerge w:val="restart"/>
          </w:tcPr>
          <w:p w:rsidR="00B60B5A" w:rsidRPr="00B60B5A" w:rsidRDefault="00B60B5A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B60B5A" w:rsidRPr="005D2ED6" w:rsidRDefault="0058562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60B5A">
              <w:rPr>
                <w:sz w:val="20"/>
                <w:szCs w:val="20"/>
              </w:rPr>
              <w:t>вартира</w:t>
            </w:r>
          </w:p>
        </w:tc>
        <w:tc>
          <w:tcPr>
            <w:tcW w:w="110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1320" w:type="dxa"/>
          </w:tcPr>
          <w:p w:rsidR="00B60B5A" w:rsidRPr="005D2ED6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0B5A" w:rsidTr="00D54FBD">
        <w:tc>
          <w:tcPr>
            <w:tcW w:w="2088" w:type="dxa"/>
            <w:vMerge/>
          </w:tcPr>
          <w:p w:rsidR="00B60B5A" w:rsidRDefault="00B60B5A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B60B5A" w:rsidRDefault="003A5F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1742,0</w:t>
            </w:r>
          </w:p>
        </w:tc>
        <w:tc>
          <w:tcPr>
            <w:tcW w:w="132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466F8E" w:rsidTr="00D54FBD">
        <w:tc>
          <w:tcPr>
            <w:tcW w:w="2088" w:type="dxa"/>
            <w:vMerge w:val="restart"/>
          </w:tcPr>
          <w:p w:rsidR="00466F8E" w:rsidRPr="00466F8E" w:rsidRDefault="00843D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466F8E">
              <w:rPr>
                <w:b/>
                <w:sz w:val="20"/>
                <w:szCs w:val="20"/>
              </w:rPr>
              <w:t>Якимова Лидия Давыдовна</w:t>
            </w:r>
          </w:p>
        </w:tc>
        <w:tc>
          <w:tcPr>
            <w:tcW w:w="1210" w:type="dxa"/>
          </w:tcPr>
          <w:p w:rsidR="00466F8E" w:rsidRPr="00466F8E" w:rsidRDefault="006F5D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66F8E">
              <w:rPr>
                <w:sz w:val="20"/>
                <w:szCs w:val="20"/>
              </w:rPr>
              <w:t>вартира</w:t>
            </w:r>
          </w:p>
        </w:tc>
        <w:tc>
          <w:tcPr>
            <w:tcW w:w="165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466F8E" w:rsidRPr="002F09B6" w:rsidRDefault="002F09B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466F8E" w:rsidRPr="00D26C9B" w:rsidRDefault="00692E7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313801,46</w:t>
            </w:r>
          </w:p>
        </w:tc>
        <w:tc>
          <w:tcPr>
            <w:tcW w:w="1559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466F8E" w:rsidTr="00D54FBD">
        <w:tc>
          <w:tcPr>
            <w:tcW w:w="2088" w:type="dxa"/>
            <w:vMerge/>
          </w:tcPr>
          <w:p w:rsidR="00466F8E" w:rsidRDefault="00466F8E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466F8E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66F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5C5397" w:rsidTr="00E665AE">
        <w:tc>
          <w:tcPr>
            <w:tcW w:w="2088" w:type="dxa"/>
          </w:tcPr>
          <w:p w:rsidR="005C5397" w:rsidRPr="005C5397" w:rsidRDefault="005C5397" w:rsidP="009A45F6">
            <w:pPr>
              <w:rPr>
                <w:sz w:val="20"/>
                <w:szCs w:val="20"/>
              </w:rPr>
            </w:pPr>
            <w:r w:rsidRPr="005C5397">
              <w:rPr>
                <w:sz w:val="20"/>
                <w:szCs w:val="20"/>
              </w:rPr>
              <w:t>Супруг</w:t>
            </w:r>
          </w:p>
        </w:tc>
        <w:tc>
          <w:tcPr>
            <w:tcW w:w="13329" w:type="dxa"/>
            <w:gridSpan w:val="10"/>
          </w:tcPr>
          <w:p w:rsidR="005C5397" w:rsidRDefault="005C539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  <w:r w:rsidR="0031777C" w:rsidRPr="0031777C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20"/>
                <w:szCs w:val="20"/>
              </w:rPr>
              <w:t>не предоставлены</w:t>
            </w:r>
          </w:p>
        </w:tc>
      </w:tr>
      <w:tr w:rsidR="003B5C87" w:rsidTr="00D54FBD">
        <w:tc>
          <w:tcPr>
            <w:tcW w:w="2088" w:type="dxa"/>
            <w:vMerge w:val="restart"/>
          </w:tcPr>
          <w:p w:rsidR="003B5C87" w:rsidRPr="00466F8E" w:rsidRDefault="00843D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3B5C87" w:rsidRPr="00466F8E">
              <w:rPr>
                <w:b/>
                <w:sz w:val="20"/>
                <w:szCs w:val="20"/>
              </w:rPr>
              <w:t>Шкредов Максим Александрович</w:t>
            </w:r>
          </w:p>
        </w:tc>
        <w:tc>
          <w:tcPr>
            <w:tcW w:w="121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B5C87" w:rsidRPr="003B5C87" w:rsidRDefault="003B5C87" w:rsidP="009A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20" w:type="dxa"/>
            <w:vMerge w:val="restart"/>
          </w:tcPr>
          <w:p w:rsidR="003B5C87" w:rsidRPr="00D64BEF" w:rsidRDefault="00507B4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775400,39</w:t>
            </w:r>
          </w:p>
        </w:tc>
        <w:tc>
          <w:tcPr>
            <w:tcW w:w="1559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Pr="00466F8E" w:rsidRDefault="003B5C87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6F5D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B5C87">
              <w:rPr>
                <w:sz w:val="20"/>
                <w:szCs w:val="20"/>
              </w:rPr>
              <w:t>вартира</w:t>
            </w:r>
          </w:p>
        </w:tc>
        <w:tc>
          <w:tcPr>
            <w:tcW w:w="165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долевая(1/5)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Pr="00466F8E" w:rsidRDefault="003B5C87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 w:val="restart"/>
          </w:tcPr>
          <w:p w:rsidR="003B5C87" w:rsidRPr="003B5C87" w:rsidRDefault="003B5C87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B5C87" w:rsidRDefault="006466C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B5C87">
              <w:rPr>
                <w:sz w:val="20"/>
                <w:szCs w:val="20"/>
              </w:rPr>
              <w:t>вартира</w:t>
            </w:r>
          </w:p>
        </w:tc>
        <w:tc>
          <w:tcPr>
            <w:tcW w:w="110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58,6 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Default="003B5C87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 w:val="restart"/>
          </w:tcPr>
          <w:p w:rsidR="003B5C87" w:rsidRDefault="003B5C87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2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Default="003B5C87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B5C87" w:rsidRDefault="006466C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B5C87">
              <w:rPr>
                <w:sz w:val="20"/>
                <w:szCs w:val="20"/>
              </w:rPr>
              <w:t>вартира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Default="003B5C87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</w:t>
            </w:r>
          </w:p>
        </w:tc>
        <w:tc>
          <w:tcPr>
            <w:tcW w:w="132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926A99" w:rsidTr="00D54FBD">
        <w:tc>
          <w:tcPr>
            <w:tcW w:w="2088" w:type="dxa"/>
            <w:vMerge w:val="restart"/>
          </w:tcPr>
          <w:p w:rsidR="00843D65" w:rsidRDefault="00843D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6.Ямщикова Ольга</w:t>
            </w:r>
          </w:p>
          <w:p w:rsidR="00926A99" w:rsidRPr="009A45F6" w:rsidRDefault="00926A99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926A99" w:rsidRDefault="00926A99" w:rsidP="0085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</w:tc>
        <w:tc>
          <w:tcPr>
            <w:tcW w:w="110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926A99" w:rsidRPr="0027404B" w:rsidRDefault="00EF69B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322457,06</w:t>
            </w:r>
          </w:p>
        </w:tc>
        <w:tc>
          <w:tcPr>
            <w:tcW w:w="1559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926A99" w:rsidTr="00D54FBD">
        <w:tc>
          <w:tcPr>
            <w:tcW w:w="2088" w:type="dxa"/>
            <w:vMerge/>
          </w:tcPr>
          <w:p w:rsidR="00926A99" w:rsidRDefault="00926A99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926A99" w:rsidRDefault="00926A99" w:rsidP="0085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</w:tc>
        <w:tc>
          <w:tcPr>
            <w:tcW w:w="110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110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26A99" w:rsidRPr="0027404B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843D65" w:rsidTr="00D54FBD">
        <w:tc>
          <w:tcPr>
            <w:tcW w:w="2088" w:type="dxa"/>
            <w:vMerge w:val="restart"/>
          </w:tcPr>
          <w:p w:rsidR="00843D65" w:rsidRPr="0027404B" w:rsidRDefault="00843D65" w:rsidP="009A45F6">
            <w:pPr>
              <w:rPr>
                <w:sz w:val="20"/>
                <w:szCs w:val="20"/>
              </w:rPr>
            </w:pPr>
            <w:r w:rsidRPr="0027404B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843D65" w:rsidRPr="00F31B01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130342,16</w:t>
            </w:r>
          </w:p>
        </w:tc>
        <w:tc>
          <w:tcPr>
            <w:tcW w:w="1559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843D65" w:rsidTr="00D54FBD">
        <w:tc>
          <w:tcPr>
            <w:tcW w:w="2088" w:type="dxa"/>
            <w:vMerge/>
          </w:tcPr>
          <w:p w:rsidR="00843D65" w:rsidRPr="0027404B" w:rsidRDefault="00843D65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43D65" w:rsidRPr="00F31B01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843D65" w:rsidTr="00843D65">
        <w:trPr>
          <w:trHeight w:val="233"/>
        </w:trPr>
        <w:tc>
          <w:tcPr>
            <w:tcW w:w="2088" w:type="dxa"/>
            <w:vMerge w:val="restart"/>
          </w:tcPr>
          <w:p w:rsidR="00843D65" w:rsidRPr="00843D65" w:rsidRDefault="00843D65" w:rsidP="009A45F6">
            <w:pPr>
              <w:rPr>
                <w:b/>
                <w:sz w:val="20"/>
                <w:szCs w:val="20"/>
              </w:rPr>
            </w:pPr>
            <w:r w:rsidRPr="00843D65">
              <w:rPr>
                <w:b/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Ивакина Елена Ивановна</w:t>
            </w:r>
          </w:p>
        </w:tc>
        <w:tc>
          <w:tcPr>
            <w:tcW w:w="1210" w:type="dxa"/>
          </w:tcPr>
          <w:p w:rsidR="00843D65" w:rsidRDefault="00843D65" w:rsidP="0084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843D65" w:rsidRPr="00F31B01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173025,45</w:t>
            </w:r>
          </w:p>
        </w:tc>
        <w:tc>
          <w:tcPr>
            <w:tcW w:w="1559" w:type="dxa"/>
            <w:vMerge w:val="restart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843D65" w:rsidTr="00D54FBD">
        <w:trPr>
          <w:trHeight w:val="232"/>
        </w:trPr>
        <w:tc>
          <w:tcPr>
            <w:tcW w:w="2088" w:type="dxa"/>
            <w:vMerge/>
          </w:tcPr>
          <w:p w:rsidR="00843D65" w:rsidRPr="00843D65" w:rsidRDefault="00843D65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843D65" w:rsidRDefault="00843D65" w:rsidP="0084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1887,0</w:t>
            </w:r>
          </w:p>
        </w:tc>
        <w:tc>
          <w:tcPr>
            <w:tcW w:w="1100" w:type="dxa"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D65" w:rsidRDefault="00843D65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0B6CAD" w:rsidTr="000B6CAD">
        <w:trPr>
          <w:trHeight w:val="233"/>
        </w:trPr>
        <w:tc>
          <w:tcPr>
            <w:tcW w:w="2088" w:type="dxa"/>
            <w:vMerge w:val="restart"/>
          </w:tcPr>
          <w:p w:rsidR="000B6CAD" w:rsidRPr="00843D65" w:rsidRDefault="000B6CAD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Чай Наталья Алексеевна</w:t>
            </w:r>
          </w:p>
        </w:tc>
        <w:tc>
          <w:tcPr>
            <w:tcW w:w="1210" w:type="dxa"/>
          </w:tcPr>
          <w:p w:rsidR="000B6CAD" w:rsidRDefault="000B6CAD" w:rsidP="0084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00" w:type="dxa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0B6CAD" w:rsidRDefault="005B05B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0B6CAD" w:rsidRDefault="005B05B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0B6CAD" w:rsidRDefault="005B05B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0B6CAD" w:rsidRDefault="005B05B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B05B6" w:rsidRDefault="005B05B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ОКА 11113</w:t>
            </w:r>
          </w:p>
        </w:tc>
        <w:tc>
          <w:tcPr>
            <w:tcW w:w="1320" w:type="dxa"/>
            <w:vMerge w:val="restart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136734,47</w:t>
            </w:r>
          </w:p>
        </w:tc>
        <w:tc>
          <w:tcPr>
            <w:tcW w:w="1559" w:type="dxa"/>
            <w:vMerge w:val="restart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0B6CAD" w:rsidTr="00D54FBD">
        <w:trPr>
          <w:trHeight w:val="232"/>
        </w:trPr>
        <w:tc>
          <w:tcPr>
            <w:tcW w:w="2088" w:type="dxa"/>
            <w:vMerge/>
          </w:tcPr>
          <w:p w:rsidR="000B6CAD" w:rsidRDefault="000B6CA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0B6CAD" w:rsidRDefault="000B6CAD" w:rsidP="0084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00" w:type="dxa"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CAD" w:rsidRDefault="000B6CA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DC5CCD" w:rsidTr="00DC5CCD">
        <w:trPr>
          <w:trHeight w:val="233"/>
        </w:trPr>
        <w:tc>
          <w:tcPr>
            <w:tcW w:w="2088" w:type="dxa"/>
            <w:vMerge w:val="restart"/>
          </w:tcPr>
          <w:p w:rsidR="00DC5CCD" w:rsidRPr="005B05B6" w:rsidRDefault="00DC5CCD" w:rsidP="009A45F6">
            <w:pPr>
              <w:rPr>
                <w:sz w:val="20"/>
                <w:szCs w:val="20"/>
              </w:rPr>
            </w:pPr>
            <w:r w:rsidRPr="005B05B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0" w:type="dxa"/>
            <w:vMerge w:val="restart"/>
          </w:tcPr>
          <w:p w:rsidR="00DC5CCD" w:rsidRDefault="00DC5CCD" w:rsidP="0084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320" w:type="dxa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DC5CCD" w:rsidTr="00D54FBD">
        <w:trPr>
          <w:trHeight w:val="232"/>
        </w:trPr>
        <w:tc>
          <w:tcPr>
            <w:tcW w:w="2088" w:type="dxa"/>
            <w:vMerge/>
          </w:tcPr>
          <w:p w:rsidR="00DC5CCD" w:rsidRPr="005B05B6" w:rsidRDefault="00DC5CCD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C5CCD" w:rsidRDefault="00DC5CCD" w:rsidP="0084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20" w:type="dxa"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5CCD" w:rsidRDefault="00DC5CCD" w:rsidP="009A45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411" w:rsidRDefault="004B1411" w:rsidP="009C3B91"/>
    <w:sectPr w:rsidR="004B1411" w:rsidSect="0017536C">
      <w:pgSz w:w="16838" w:h="11906" w:orient="landscape"/>
      <w:pgMar w:top="180" w:right="1134" w:bottom="180" w:left="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BB" w:rsidRDefault="00C04EBB">
      <w:r>
        <w:separator/>
      </w:r>
    </w:p>
  </w:endnote>
  <w:endnote w:type="continuationSeparator" w:id="0">
    <w:p w:rsidR="00C04EBB" w:rsidRDefault="00C0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BB" w:rsidRDefault="00C04EBB">
      <w:r>
        <w:separator/>
      </w:r>
    </w:p>
  </w:footnote>
  <w:footnote w:type="continuationSeparator" w:id="0">
    <w:p w:rsidR="00C04EBB" w:rsidRDefault="00C0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9B"/>
    <w:rsid w:val="0000240B"/>
    <w:rsid w:val="000059F1"/>
    <w:rsid w:val="00047A19"/>
    <w:rsid w:val="000B6CAD"/>
    <w:rsid w:val="00101DEA"/>
    <w:rsid w:val="00105F84"/>
    <w:rsid w:val="00106613"/>
    <w:rsid w:val="00135FBB"/>
    <w:rsid w:val="00172864"/>
    <w:rsid w:val="0017536C"/>
    <w:rsid w:val="00177E0C"/>
    <w:rsid w:val="001A6EC1"/>
    <w:rsid w:val="001D3B03"/>
    <w:rsid w:val="001E0343"/>
    <w:rsid w:val="00210736"/>
    <w:rsid w:val="0021176E"/>
    <w:rsid w:val="0021340E"/>
    <w:rsid w:val="00216755"/>
    <w:rsid w:val="0027404B"/>
    <w:rsid w:val="002A1609"/>
    <w:rsid w:val="002A431B"/>
    <w:rsid w:val="002F09B6"/>
    <w:rsid w:val="0030128A"/>
    <w:rsid w:val="00310CEE"/>
    <w:rsid w:val="0031777C"/>
    <w:rsid w:val="003372FB"/>
    <w:rsid w:val="003A5FB3"/>
    <w:rsid w:val="003B5C87"/>
    <w:rsid w:val="003D7788"/>
    <w:rsid w:val="003E32B7"/>
    <w:rsid w:val="004032D1"/>
    <w:rsid w:val="00435B65"/>
    <w:rsid w:val="00466F8E"/>
    <w:rsid w:val="004B1411"/>
    <w:rsid w:val="004D5C38"/>
    <w:rsid w:val="00507B44"/>
    <w:rsid w:val="00583221"/>
    <w:rsid w:val="00585623"/>
    <w:rsid w:val="005B05B6"/>
    <w:rsid w:val="005B7626"/>
    <w:rsid w:val="005C5397"/>
    <w:rsid w:val="005D2ED6"/>
    <w:rsid w:val="006466CF"/>
    <w:rsid w:val="00692E7A"/>
    <w:rsid w:val="006B4369"/>
    <w:rsid w:val="006F5D9D"/>
    <w:rsid w:val="0071369B"/>
    <w:rsid w:val="007649F7"/>
    <w:rsid w:val="00775403"/>
    <w:rsid w:val="007865B4"/>
    <w:rsid w:val="007910FB"/>
    <w:rsid w:val="007D3E71"/>
    <w:rsid w:val="007D5A9B"/>
    <w:rsid w:val="007E318A"/>
    <w:rsid w:val="008016E4"/>
    <w:rsid w:val="00843D65"/>
    <w:rsid w:val="00850CC7"/>
    <w:rsid w:val="00851536"/>
    <w:rsid w:val="008523CC"/>
    <w:rsid w:val="0086638D"/>
    <w:rsid w:val="00867518"/>
    <w:rsid w:val="00880889"/>
    <w:rsid w:val="008A3C5C"/>
    <w:rsid w:val="009122D3"/>
    <w:rsid w:val="0092403A"/>
    <w:rsid w:val="00926A99"/>
    <w:rsid w:val="00956731"/>
    <w:rsid w:val="00987A28"/>
    <w:rsid w:val="009A45F6"/>
    <w:rsid w:val="009C1A15"/>
    <w:rsid w:val="009C3B91"/>
    <w:rsid w:val="009C4C72"/>
    <w:rsid w:val="009C5EB4"/>
    <w:rsid w:val="009D2E9B"/>
    <w:rsid w:val="00A22B3E"/>
    <w:rsid w:val="00A676AB"/>
    <w:rsid w:val="00A73785"/>
    <w:rsid w:val="00AA760A"/>
    <w:rsid w:val="00AD6229"/>
    <w:rsid w:val="00AD7C96"/>
    <w:rsid w:val="00AF6483"/>
    <w:rsid w:val="00B02837"/>
    <w:rsid w:val="00B52D09"/>
    <w:rsid w:val="00B53A4A"/>
    <w:rsid w:val="00B60B5A"/>
    <w:rsid w:val="00BE3E1A"/>
    <w:rsid w:val="00C01C15"/>
    <w:rsid w:val="00C04EBB"/>
    <w:rsid w:val="00C57EF1"/>
    <w:rsid w:val="00C80C74"/>
    <w:rsid w:val="00CB214E"/>
    <w:rsid w:val="00CB2E4C"/>
    <w:rsid w:val="00D073DE"/>
    <w:rsid w:val="00D123F0"/>
    <w:rsid w:val="00D26C9B"/>
    <w:rsid w:val="00D54FBD"/>
    <w:rsid w:val="00D64BEF"/>
    <w:rsid w:val="00DB1815"/>
    <w:rsid w:val="00DC5CCD"/>
    <w:rsid w:val="00DE76F9"/>
    <w:rsid w:val="00E07188"/>
    <w:rsid w:val="00E24E0B"/>
    <w:rsid w:val="00E308A1"/>
    <w:rsid w:val="00E665AE"/>
    <w:rsid w:val="00E74BF9"/>
    <w:rsid w:val="00EF69BF"/>
    <w:rsid w:val="00F223E2"/>
    <w:rsid w:val="00F31B01"/>
    <w:rsid w:val="00F3382D"/>
    <w:rsid w:val="00F430DF"/>
    <w:rsid w:val="00F4366B"/>
    <w:rsid w:val="00F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2016-04-22T08:01:00Z</cp:lastPrinted>
  <dcterms:created xsi:type="dcterms:W3CDTF">2019-05-14T09:52:00Z</dcterms:created>
  <dcterms:modified xsi:type="dcterms:W3CDTF">2019-05-14T09:52:00Z</dcterms:modified>
</cp:coreProperties>
</file>